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D" w:rsidRDefault="00740809" w:rsidP="000D3AD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/>
      </w:r>
      <w:r w:rsidR="00AA35EC">
        <w:rPr>
          <w:b/>
          <w:sz w:val="28"/>
          <w:szCs w:val="28"/>
          <w:u w:val="single"/>
        </w:rPr>
        <w:t xml:space="preserve"> </w:t>
      </w:r>
      <w:r w:rsidR="00B3324F" w:rsidRPr="00EF5038">
        <w:rPr>
          <w:b/>
          <w:sz w:val="28"/>
          <w:szCs w:val="28"/>
          <w:u w:val="single"/>
        </w:rPr>
        <w:br/>
      </w:r>
    </w:p>
    <w:p w:rsidR="00872E3D" w:rsidRPr="00872E3D" w:rsidRDefault="000D3AD9" w:rsidP="00872E3D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alibri" w:eastAsia="Calibri" w:hAnsi="Calibri" w:cs="Arial"/>
          <w:b/>
          <w:sz w:val="36"/>
          <w:szCs w:val="36"/>
          <w:lang w:val="en-GB" w:eastAsia="fr-BE"/>
        </w:rPr>
      </w:pPr>
      <w:r w:rsidRPr="000D3AD9">
        <w:rPr>
          <w:rFonts w:ascii="Calibri" w:eastAsia="Calibri" w:hAnsi="Calibri" w:cs="Arial"/>
          <w:b/>
          <w:sz w:val="36"/>
          <w:szCs w:val="36"/>
          <w:lang w:val="en-GB" w:eastAsia="fr-BE"/>
        </w:rPr>
        <w:t>Information on Hotel/Transportation</w:t>
      </w:r>
    </w:p>
    <w:p w:rsidR="00872E3D" w:rsidRPr="00872E3D" w:rsidRDefault="00872E3D" w:rsidP="00872E3D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alibri" w:eastAsia="Calibri" w:hAnsi="Calibri" w:cs="Arial"/>
          <w:b/>
          <w:sz w:val="36"/>
          <w:szCs w:val="36"/>
          <w:lang w:val="en-GB" w:eastAsia="fr-BE"/>
        </w:rPr>
      </w:pPr>
    </w:p>
    <w:p w:rsidR="00872E3D" w:rsidRPr="00872E3D" w:rsidRDefault="00872E3D" w:rsidP="00872E3D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alibri" w:eastAsia="Calibri" w:hAnsi="Calibri" w:cs="Arial"/>
          <w:sz w:val="20"/>
          <w:szCs w:val="20"/>
          <w:lang w:val="en-GB" w:eastAsia="fr-BE"/>
        </w:rPr>
      </w:pPr>
    </w:p>
    <w:tbl>
      <w:tblPr>
        <w:tblStyle w:val="Grilledutableau1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188"/>
      </w:tblGrid>
      <w:tr w:rsidR="00872E3D" w:rsidRPr="000D3AD9" w:rsidTr="000D3AD9">
        <w:trPr>
          <w:jc w:val="center"/>
        </w:trPr>
        <w:tc>
          <w:tcPr>
            <w:tcW w:w="8188" w:type="dxa"/>
            <w:shd w:val="clear" w:color="auto" w:fill="FFF2CC" w:themeFill="accent4" w:themeFillTint="33"/>
          </w:tcPr>
          <w:p w:rsidR="00872E3D" w:rsidRPr="00872E3D" w:rsidRDefault="00872E3D" w:rsidP="00872E3D">
            <w:pPr>
              <w:spacing w:before="10" w:after="0" w:line="240" w:lineRule="auto"/>
              <w:rPr>
                <w:rFonts w:ascii="Calibri" w:eastAsia="Calibri" w:hAnsi="Calibri"/>
                <w:b/>
                <w:lang w:val="fr-BE"/>
              </w:rPr>
            </w:pPr>
            <w:r w:rsidRPr="00872E3D">
              <w:rPr>
                <w:rFonts w:ascii="Calibri" w:eastAsia="Calibri" w:hAnsi="Calibri"/>
                <w:b/>
                <w:lang w:val="fr-BE"/>
              </w:rPr>
              <w:t>ADDRESS of the ICI</w:t>
            </w:r>
          </w:p>
          <w:p w:rsidR="00872E3D" w:rsidRPr="00872E3D" w:rsidRDefault="00872E3D" w:rsidP="00872E3D">
            <w:pPr>
              <w:spacing w:before="10" w:after="0" w:line="240" w:lineRule="auto"/>
              <w:rPr>
                <w:rFonts w:ascii="Calibri" w:eastAsia="Calibri" w:hAnsi="Calibri"/>
                <w:lang w:val="fr-BE"/>
              </w:rPr>
            </w:pPr>
            <w:r w:rsidRPr="00872E3D">
              <w:rPr>
                <w:rFonts w:ascii="Calibri" w:eastAsia="Calibri" w:hAnsi="Calibri"/>
                <w:lang w:val="fr-BE"/>
              </w:rPr>
              <w:t>Route de Sart-Dames-Avelines, 8A</w:t>
            </w:r>
          </w:p>
          <w:p w:rsidR="00872E3D" w:rsidRPr="00872E3D" w:rsidRDefault="00872E3D" w:rsidP="00872E3D">
            <w:pPr>
              <w:spacing w:before="10" w:after="0" w:line="240" w:lineRule="auto"/>
              <w:rPr>
                <w:rFonts w:ascii="Calibri" w:eastAsia="Calibri" w:hAnsi="Calibri"/>
                <w:lang w:val="fr-BE"/>
              </w:rPr>
            </w:pPr>
            <w:r w:rsidRPr="00872E3D">
              <w:rPr>
                <w:rFonts w:ascii="Calibri" w:eastAsia="Calibri" w:hAnsi="Calibri"/>
                <w:lang w:val="fr-BE"/>
              </w:rPr>
              <w:t>B 6210 Les Bons Villers (Frasnes-lez-Gosselies), Belgium</w:t>
            </w:r>
          </w:p>
          <w:p w:rsidR="00872E3D" w:rsidRPr="00872E3D" w:rsidRDefault="00872E3D" w:rsidP="00872E3D">
            <w:pPr>
              <w:spacing w:before="10" w:after="0" w:line="240" w:lineRule="auto"/>
              <w:rPr>
                <w:rFonts w:ascii="Calibri" w:eastAsia="Calibri" w:hAnsi="Calibri"/>
                <w:lang w:val="de-DE"/>
              </w:rPr>
            </w:pPr>
            <w:r w:rsidRPr="00872E3D">
              <w:rPr>
                <w:rFonts w:ascii="Calibri" w:eastAsia="Calibri" w:hAnsi="Calibri"/>
                <w:b/>
                <w:color w:val="000000"/>
                <w:lang w:val="de-DE"/>
              </w:rPr>
              <w:t>T</w:t>
            </w:r>
            <w:r w:rsidRPr="00872E3D">
              <w:rPr>
                <w:rFonts w:ascii="Calibri" w:eastAsia="Calibri" w:hAnsi="Calibri"/>
                <w:color w:val="000000"/>
                <w:lang w:val="de-DE"/>
              </w:rPr>
              <w:t xml:space="preserve"> + 32 71820840/</w:t>
            </w:r>
            <w:r w:rsidRPr="00872E3D">
              <w:rPr>
                <w:rFonts w:ascii="Calibri" w:eastAsia="Calibri" w:hAnsi="Calibri"/>
                <w:b/>
                <w:color w:val="000000"/>
                <w:lang w:val="de-DE"/>
              </w:rPr>
              <w:t>Fax</w:t>
            </w:r>
            <w:r w:rsidRPr="00872E3D">
              <w:rPr>
                <w:rFonts w:ascii="Calibri" w:eastAsia="Calibri" w:hAnsi="Calibri"/>
                <w:color w:val="000000"/>
                <w:lang w:val="de-DE"/>
              </w:rPr>
              <w:t xml:space="preserve"> : +32 (0) 71/810635 </w:t>
            </w:r>
            <w:r w:rsidRPr="00872E3D">
              <w:rPr>
                <w:rFonts w:ascii="Calibri" w:eastAsia="Calibri" w:hAnsi="Calibri"/>
                <w:b/>
                <w:color w:val="000000"/>
                <w:lang w:val="de-DE"/>
              </w:rPr>
              <w:t xml:space="preserve">E </w:t>
            </w:r>
            <w:hyperlink r:id="rId7" w:history="1">
              <w:r w:rsidRPr="00872E3D">
                <w:rPr>
                  <w:rFonts w:ascii="Calibri" w:eastAsia="Calibri" w:hAnsi="Calibri"/>
                  <w:b/>
                  <w:color w:val="000000"/>
                  <w:u w:val="single"/>
                  <w:lang w:val="de-DE"/>
                </w:rPr>
                <w:t>info@ici-belgium.be/</w:t>
              </w:r>
            </w:hyperlink>
            <w:r w:rsidRPr="00872E3D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  <w:hyperlink r:id="rId8" w:history="1">
              <w:r w:rsidRPr="00872E3D">
                <w:rPr>
                  <w:rFonts w:ascii="Calibri" w:eastAsia="Calibri" w:hAnsi="Calibri"/>
                  <w:b/>
                  <w:color w:val="000000"/>
                  <w:u w:val="single"/>
                  <w:lang w:val="de-DE"/>
                </w:rPr>
                <w:t>www.ici-belgium.be</w:t>
              </w:r>
            </w:hyperlink>
            <w:r w:rsidRPr="00872E3D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</w:tr>
    </w:tbl>
    <w:p w:rsidR="00872E3D" w:rsidRPr="00872E3D" w:rsidRDefault="00872E3D" w:rsidP="00872E3D">
      <w:pP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sz w:val="20"/>
          <w:szCs w:val="20"/>
          <w:lang w:val="de-DE" w:eastAsia="fr-BE"/>
        </w:rPr>
      </w:pPr>
    </w:p>
    <w:p w:rsidR="00872E3D" w:rsidRPr="00872E3D" w:rsidRDefault="00872E3D" w:rsidP="00872E3D">
      <w:pP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sz w:val="20"/>
          <w:szCs w:val="20"/>
          <w:lang w:val="de-DE" w:eastAsia="fr-BE"/>
        </w:rPr>
      </w:pPr>
    </w:p>
    <w:p w:rsidR="00872E3D" w:rsidRPr="00872E3D" w:rsidRDefault="00872E3D" w:rsidP="00872E3D">
      <w:pP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sz w:val="20"/>
          <w:szCs w:val="20"/>
          <w:lang w:val="de-DE" w:eastAsia="fr-BE"/>
        </w:rPr>
      </w:pP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b/>
          <w:sz w:val="20"/>
          <w:szCs w:val="20"/>
          <w:lang w:eastAsia="fr-BE"/>
        </w:rPr>
      </w:pPr>
      <w:r w:rsidRPr="00872E3D">
        <w:rPr>
          <w:rFonts w:ascii="Calibri" w:eastAsia="Calibri" w:hAnsi="Calibri" w:cs="Arial"/>
          <w:b/>
          <w:sz w:val="20"/>
          <w:szCs w:val="20"/>
          <w:lang w:eastAsia="fr-BE"/>
        </w:rPr>
        <w:t>Information on Hotel/Transportation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sz w:val="20"/>
          <w:szCs w:val="20"/>
          <w:lang w:eastAsia="fr-BE"/>
        </w:rPr>
      </w:pP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b/>
          <w:color w:val="1F497D"/>
          <w:sz w:val="20"/>
          <w:szCs w:val="20"/>
        </w:rPr>
      </w:pPr>
      <w:r w:rsidRPr="00872E3D">
        <w:rPr>
          <w:rFonts w:ascii="Calibri" w:eastAsia="Calibri" w:hAnsi="Calibri" w:cs="CIDFont+F2"/>
          <w:b/>
          <w:color w:val="1F497D"/>
          <w:sz w:val="20"/>
          <w:szCs w:val="20"/>
        </w:rPr>
        <w:t xml:space="preserve">Hotels: </w:t>
      </w:r>
      <w:r w:rsidRPr="00872E3D">
        <w:rPr>
          <w:rFonts w:ascii="Calibri" w:eastAsia="Calibri" w:hAnsi="Calibri" w:cs="CIDFont+F1"/>
          <w:b/>
          <w:color w:val="1F497D"/>
          <w:sz w:val="20"/>
          <w:szCs w:val="20"/>
        </w:rPr>
        <w:t>Van der Valk – Hotel Charleroi Airport</w:t>
      </w: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00000"/>
          <w:sz w:val="20"/>
          <w:szCs w:val="20"/>
        </w:rPr>
      </w:pPr>
      <w:proofErr w:type="spellStart"/>
      <w:r w:rsidRPr="000D3AD9">
        <w:rPr>
          <w:rFonts w:ascii="Calibri" w:eastAsia="Calibri" w:hAnsi="Calibri" w:cs="CIDFont+F1"/>
          <w:color w:val="000000"/>
          <w:sz w:val="20"/>
          <w:szCs w:val="20"/>
        </w:rPr>
        <w:t>Chaussee</w:t>
      </w:r>
      <w:proofErr w:type="spellEnd"/>
      <w:r w:rsidRPr="000D3AD9">
        <w:rPr>
          <w:rFonts w:ascii="Calibri" w:eastAsia="Calibri" w:hAnsi="Calibri" w:cs="CIDFont+F1"/>
          <w:color w:val="000000"/>
          <w:sz w:val="20"/>
          <w:szCs w:val="20"/>
        </w:rPr>
        <w:t xml:space="preserve"> de </w:t>
      </w:r>
      <w:proofErr w:type="spellStart"/>
      <w:r w:rsidRPr="000D3AD9">
        <w:rPr>
          <w:rFonts w:ascii="Calibri" w:eastAsia="Calibri" w:hAnsi="Calibri" w:cs="CIDFont+F1"/>
          <w:color w:val="000000"/>
          <w:sz w:val="20"/>
          <w:szCs w:val="20"/>
        </w:rPr>
        <w:t>Courcelles</w:t>
      </w:r>
      <w:proofErr w:type="spellEnd"/>
      <w:r w:rsidRPr="000D3AD9">
        <w:rPr>
          <w:rFonts w:ascii="Calibri" w:eastAsia="Calibri" w:hAnsi="Calibri" w:cs="CIDFont+F1"/>
          <w:color w:val="000000"/>
          <w:sz w:val="20"/>
          <w:szCs w:val="20"/>
        </w:rPr>
        <w:t xml:space="preserve"> 115, 6041 Gosselies.</w:t>
      </w: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563C2"/>
          <w:sz w:val="20"/>
          <w:szCs w:val="20"/>
        </w:rPr>
      </w:pPr>
      <w:r w:rsidRPr="000D3AD9">
        <w:rPr>
          <w:rFonts w:ascii="Calibri" w:eastAsia="Calibri" w:hAnsi="Calibri" w:cs="CIDFont+F1"/>
          <w:color w:val="000000"/>
          <w:sz w:val="20"/>
          <w:szCs w:val="20"/>
        </w:rPr>
        <w:t xml:space="preserve">Tel: +32 (0)71 250050, </w:t>
      </w:r>
      <w:r w:rsidRPr="000D3AD9">
        <w:rPr>
          <w:rFonts w:ascii="Calibri" w:eastAsia="Calibri" w:hAnsi="Calibri" w:cs="CIDFont+F1"/>
          <w:color w:val="0563C2"/>
          <w:sz w:val="20"/>
          <w:szCs w:val="20"/>
        </w:rPr>
        <w:t>www.hotelcharleroiairport.be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563C2"/>
          <w:sz w:val="20"/>
          <w:szCs w:val="20"/>
        </w:rPr>
      </w:pPr>
      <w:r w:rsidRPr="00872E3D">
        <w:rPr>
          <w:rFonts w:ascii="Calibri" w:eastAsia="Calibri" w:hAnsi="Calibri" w:cs="CIDFont+F1"/>
          <w:color w:val="000000"/>
          <w:sz w:val="20"/>
          <w:szCs w:val="20"/>
        </w:rPr>
        <w:t xml:space="preserve">POC: Mr. Carlo Scatozza – </w:t>
      </w:r>
      <w:r w:rsidRPr="00872E3D">
        <w:rPr>
          <w:rFonts w:ascii="Calibri" w:eastAsia="Calibri" w:hAnsi="Calibri" w:cs="CIDFont+F1"/>
          <w:color w:val="0563C2"/>
          <w:sz w:val="20"/>
          <w:szCs w:val="20"/>
        </w:rPr>
        <w:t>carlo@hotelcharleroiairport.be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b/>
          <w:color w:val="1F497D"/>
          <w:sz w:val="20"/>
          <w:szCs w:val="20"/>
        </w:rPr>
      </w:pPr>
      <w:r w:rsidRPr="00872E3D">
        <w:rPr>
          <w:rFonts w:ascii="Calibri" w:eastAsia="Calibri" w:hAnsi="Calibri" w:cs="CIDFont+F1"/>
          <w:b/>
          <w:color w:val="1F497D"/>
          <w:sz w:val="20"/>
          <w:szCs w:val="20"/>
        </w:rPr>
        <w:t>Hotel Aero 44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00000"/>
          <w:sz w:val="20"/>
          <w:szCs w:val="20"/>
        </w:rPr>
      </w:pPr>
      <w:r w:rsidRPr="00872E3D">
        <w:rPr>
          <w:rFonts w:ascii="Calibri" w:eastAsia="Calibri" w:hAnsi="Calibri" w:cs="CIDFont+F1"/>
          <w:color w:val="000000"/>
          <w:sz w:val="20"/>
          <w:szCs w:val="20"/>
        </w:rPr>
        <w:t>Rue Louis Bleriot 4, 6041 Gosselies</w:t>
      </w: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563C2"/>
          <w:sz w:val="20"/>
          <w:szCs w:val="20"/>
          <w:lang w:val="de-DE"/>
        </w:rPr>
      </w:pPr>
      <w:r w:rsidRPr="000D3AD9">
        <w:rPr>
          <w:rFonts w:ascii="Calibri" w:eastAsia="Calibri" w:hAnsi="Calibri" w:cs="CIDFont+F1"/>
          <w:color w:val="000000"/>
          <w:sz w:val="20"/>
          <w:szCs w:val="20"/>
          <w:lang w:val="de-DE"/>
        </w:rPr>
        <w:t xml:space="preserve">Tel: +32 (0)71 313211, </w:t>
      </w:r>
      <w:r w:rsidRPr="000D3AD9">
        <w:rPr>
          <w:rFonts w:ascii="Calibri" w:eastAsia="Calibri" w:hAnsi="Calibri" w:cs="CIDFont+F1"/>
          <w:color w:val="0563C2"/>
          <w:sz w:val="20"/>
          <w:szCs w:val="20"/>
          <w:lang w:val="de-DE"/>
        </w:rPr>
        <w:t>www.aero44hotel.com</w:t>
      </w: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color w:val="0563C2"/>
          <w:sz w:val="20"/>
          <w:szCs w:val="20"/>
          <w:lang w:val="de-DE"/>
        </w:rPr>
      </w:pPr>
      <w:r w:rsidRPr="000D3AD9">
        <w:rPr>
          <w:rFonts w:ascii="Calibri" w:eastAsia="Calibri" w:hAnsi="Calibri" w:cs="CIDFont+F1"/>
          <w:color w:val="000000"/>
          <w:sz w:val="20"/>
          <w:szCs w:val="20"/>
          <w:lang w:val="de-DE"/>
        </w:rPr>
        <w:t xml:space="preserve">POC: Julien Tagnon – </w:t>
      </w:r>
      <w:r w:rsidRPr="000D3AD9">
        <w:rPr>
          <w:rFonts w:ascii="Calibri" w:eastAsia="Calibri" w:hAnsi="Calibri" w:cs="CIDFont+F1"/>
          <w:color w:val="0563C2"/>
          <w:sz w:val="20"/>
          <w:szCs w:val="20"/>
          <w:lang w:val="de-DE"/>
        </w:rPr>
        <w:t>Julien.tagnon@aero44hotel.com</w:t>
      </w: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eastAsia="Calibri" w:hAnsi="CIDFont+F2" w:cs="CIDFont+F2"/>
          <w:color w:val="000000"/>
          <w:lang w:val="de-DE"/>
        </w:rPr>
      </w:pPr>
    </w:p>
    <w:p w:rsidR="00872E3D" w:rsidRPr="000D3AD9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alibri" w:eastAsia="Calibri" w:hAnsi="Calibri" w:cs="Arial"/>
          <w:b/>
          <w:color w:val="1F497D"/>
          <w:sz w:val="20"/>
          <w:szCs w:val="20"/>
          <w:lang w:eastAsia="fr-BE"/>
        </w:rPr>
      </w:pPr>
      <w:r w:rsidRPr="000D3AD9">
        <w:rPr>
          <w:rFonts w:ascii="Calibri" w:eastAsia="Calibri" w:hAnsi="Calibri" w:cs="CIDFont+F2"/>
          <w:b/>
          <w:color w:val="1F497D"/>
          <w:sz w:val="20"/>
          <w:szCs w:val="20"/>
        </w:rPr>
        <w:t>Taxis Airport Charleroi- ICI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sz w:val="20"/>
          <w:szCs w:val="20"/>
        </w:rPr>
      </w:pPr>
      <w:r w:rsidRPr="00872E3D">
        <w:rPr>
          <w:rFonts w:ascii="Calibri" w:eastAsia="Calibri" w:hAnsi="Calibri" w:cs="CIDFont+F1"/>
          <w:sz w:val="20"/>
          <w:szCs w:val="20"/>
        </w:rPr>
        <w:t>Carolo (Taxi Company) - Serving clients in the Charleroi area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sz w:val="20"/>
          <w:szCs w:val="20"/>
        </w:rPr>
      </w:pPr>
      <w:r w:rsidRPr="00872E3D">
        <w:rPr>
          <w:rFonts w:ascii="Calibri" w:eastAsia="Calibri" w:hAnsi="Calibri" w:cs="CIDFont+F1"/>
          <w:sz w:val="20"/>
          <w:szCs w:val="20"/>
        </w:rPr>
        <w:t>Tel: +32 (0)71 323232 or 0800 32327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sz w:val="20"/>
          <w:szCs w:val="20"/>
        </w:rPr>
      </w:pPr>
      <w:r w:rsidRPr="00872E3D">
        <w:rPr>
          <w:rFonts w:ascii="Calibri" w:eastAsia="Calibri" w:hAnsi="Calibri" w:cs="CIDFont+F1"/>
          <w:sz w:val="20"/>
          <w:szCs w:val="20"/>
        </w:rPr>
        <w:t>Taxi Virginie - Local to HZSTC</w:t>
      </w:r>
    </w:p>
    <w:p w:rsidR="00872E3D" w:rsidRPr="00872E3D" w:rsidRDefault="00872E3D" w:rsidP="0087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auto"/>
        <w:rPr>
          <w:rFonts w:ascii="Calibri" w:eastAsia="Calibri" w:hAnsi="Calibri" w:cs="Arial"/>
          <w:sz w:val="20"/>
          <w:szCs w:val="20"/>
          <w:lang w:eastAsia="fr-BE"/>
        </w:rPr>
      </w:pPr>
      <w:r w:rsidRPr="00872E3D">
        <w:rPr>
          <w:rFonts w:ascii="Calibri" w:eastAsia="Calibri" w:hAnsi="Calibri" w:cs="CIDFont+F1"/>
          <w:sz w:val="20"/>
          <w:szCs w:val="20"/>
          <w:lang w:val="fr-BE"/>
        </w:rPr>
        <w:t>Tel: +32 49+4 373751</w:t>
      </w:r>
    </w:p>
    <w:p w:rsidR="00872E3D" w:rsidRPr="00CD3771" w:rsidRDefault="00872E3D" w:rsidP="00CD3771">
      <w:pPr>
        <w:rPr>
          <w:sz w:val="24"/>
          <w:szCs w:val="24"/>
        </w:rPr>
      </w:pPr>
    </w:p>
    <w:sectPr w:rsidR="00872E3D" w:rsidRPr="00CD3771" w:rsidSect="007E41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3D" w:rsidRDefault="00FA403D" w:rsidP="002A5EC9">
      <w:pPr>
        <w:spacing w:after="0" w:line="240" w:lineRule="auto"/>
      </w:pPr>
      <w:r>
        <w:separator/>
      </w:r>
    </w:p>
  </w:endnote>
  <w:endnote w:type="continuationSeparator" w:id="0">
    <w:p w:rsidR="00FA403D" w:rsidRDefault="00FA403D" w:rsidP="002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9" w:rsidRPr="003D1953" w:rsidRDefault="003D1953" w:rsidP="008354C2">
    <w:pPr>
      <w:pStyle w:val="Pieddepage"/>
      <w:jc w:val="center"/>
      <w:rPr>
        <w:sz w:val="16"/>
        <w:szCs w:val="16"/>
        <w:lang w:val="fr-BE" w:eastAsia="fr-BE"/>
      </w:rPr>
    </w:pPr>
    <w:r w:rsidRPr="003D1953">
      <w:rPr>
        <w:sz w:val="16"/>
        <w:szCs w:val="16"/>
        <w:lang w:val="fr-BE" w:eastAsia="fr-BE"/>
      </w:rPr>
      <w:t>International CBRNE Institute</w:t>
    </w:r>
  </w:p>
  <w:p w:rsidR="002A5EC9" w:rsidRPr="008354C2" w:rsidRDefault="003D1953" w:rsidP="008354C2">
    <w:pPr>
      <w:spacing w:after="0"/>
      <w:jc w:val="center"/>
      <w:rPr>
        <w:sz w:val="16"/>
        <w:szCs w:val="16"/>
        <w:lang w:val="fr-BE" w:eastAsia="fr-BE"/>
      </w:rPr>
    </w:pPr>
    <w:r>
      <w:rPr>
        <w:sz w:val="16"/>
        <w:szCs w:val="16"/>
        <w:lang w:val="fr-BE" w:eastAsia="fr-BE"/>
      </w:rPr>
      <w:t xml:space="preserve">Route de Sart Dames Avelines </w:t>
    </w:r>
    <w:r w:rsidR="002A5EC9" w:rsidRPr="008354C2">
      <w:rPr>
        <w:sz w:val="16"/>
        <w:szCs w:val="16"/>
        <w:lang w:val="fr-BE" w:eastAsia="fr-BE"/>
      </w:rPr>
      <w:t xml:space="preserve"> 8A</w:t>
    </w:r>
  </w:p>
  <w:p w:rsidR="002A5EC9" w:rsidRPr="003D1953" w:rsidRDefault="002A5EC9" w:rsidP="003D1953">
    <w:pPr>
      <w:spacing w:after="0"/>
      <w:jc w:val="center"/>
      <w:rPr>
        <w:sz w:val="16"/>
        <w:szCs w:val="16"/>
        <w:lang w:eastAsia="fr-BE"/>
      </w:rPr>
    </w:pPr>
    <w:r w:rsidRPr="001A7B35">
      <w:rPr>
        <w:sz w:val="16"/>
        <w:szCs w:val="16"/>
        <w:lang w:val="fr-BE" w:eastAsia="fr-BE"/>
      </w:rPr>
      <w:t>B6210 Frasnes Lez Gosselies</w:t>
    </w:r>
    <w:r w:rsidR="003D1953" w:rsidRPr="001A7B35">
      <w:rPr>
        <w:sz w:val="16"/>
        <w:szCs w:val="16"/>
        <w:lang w:val="fr-BE" w:eastAsia="fr-BE"/>
      </w:rPr>
      <w:t xml:space="preserve">, </w:t>
    </w:r>
    <w:r w:rsidRPr="001A7B35">
      <w:rPr>
        <w:sz w:val="16"/>
        <w:szCs w:val="16"/>
        <w:lang w:val="fr-BE" w:eastAsia="fr-BE"/>
      </w:rPr>
      <w:t>BELGIUM</w:t>
    </w:r>
    <w:r w:rsidR="001A7B35" w:rsidRPr="001A7B35">
      <w:rPr>
        <w:sz w:val="16"/>
        <w:szCs w:val="16"/>
        <w:lang w:val="fr-BE" w:eastAsia="fr-BE"/>
      </w:rPr>
      <w:t xml:space="preserve">. </w:t>
    </w:r>
    <w:r w:rsidR="003D1953">
      <w:rPr>
        <w:sz w:val="16"/>
        <w:szCs w:val="16"/>
        <w:lang w:eastAsia="fr-BE"/>
      </w:rPr>
      <w:t>VAT</w:t>
    </w:r>
    <w:r w:rsidR="003D1953" w:rsidRPr="008354C2">
      <w:rPr>
        <w:sz w:val="16"/>
        <w:szCs w:val="16"/>
        <w:lang w:eastAsia="fr-BE"/>
      </w:rPr>
      <w:t xml:space="preserve">:  </w:t>
    </w:r>
    <w:r w:rsidR="003D1953" w:rsidRPr="008354C2">
      <w:rPr>
        <w:sz w:val="16"/>
        <w:szCs w:val="16"/>
      </w:rPr>
      <w:t>BE 539802426</w:t>
    </w:r>
  </w:p>
  <w:p w:rsidR="008354C2" w:rsidRDefault="002A5EC9" w:rsidP="008354C2">
    <w:pPr>
      <w:spacing w:after="0"/>
      <w:jc w:val="center"/>
    </w:pPr>
    <w:r w:rsidRPr="008354C2">
      <w:rPr>
        <w:sz w:val="16"/>
        <w:szCs w:val="16"/>
        <w:lang w:eastAsia="fr-BE"/>
      </w:rPr>
      <w:t>Tel: +32(0)71820840</w:t>
    </w:r>
    <w:r w:rsidR="008354C2">
      <w:rPr>
        <w:sz w:val="16"/>
        <w:szCs w:val="16"/>
        <w:lang w:eastAsia="fr-BE"/>
      </w:rPr>
      <w:t>, email</w:t>
    </w:r>
    <w:r w:rsidR="00BB2393">
      <w:rPr>
        <w:sz w:val="16"/>
        <w:szCs w:val="16"/>
        <w:lang w:eastAsia="fr-BE"/>
      </w:rPr>
      <w:t>:</w:t>
    </w:r>
    <w:r w:rsidR="008354C2">
      <w:rPr>
        <w:sz w:val="16"/>
        <w:szCs w:val="16"/>
        <w:lang w:eastAsia="fr-BE"/>
      </w:rPr>
      <w:t xml:space="preserve"> info@ici-belgium.be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B9" w:rsidRPr="003D1953" w:rsidRDefault="00930EB9" w:rsidP="00930EB9">
    <w:pPr>
      <w:pStyle w:val="Pieddepage"/>
      <w:jc w:val="center"/>
      <w:rPr>
        <w:sz w:val="16"/>
        <w:szCs w:val="16"/>
        <w:lang w:val="fr-BE" w:eastAsia="fr-BE"/>
      </w:rPr>
    </w:pPr>
    <w:r w:rsidRPr="003D1953">
      <w:rPr>
        <w:sz w:val="16"/>
        <w:szCs w:val="16"/>
        <w:lang w:val="fr-BE" w:eastAsia="fr-BE"/>
      </w:rPr>
      <w:t>International CBRNE Institute</w:t>
    </w:r>
  </w:p>
  <w:p w:rsidR="00930EB9" w:rsidRPr="008354C2" w:rsidRDefault="00930EB9" w:rsidP="00930EB9">
    <w:pPr>
      <w:spacing w:after="0"/>
      <w:jc w:val="center"/>
      <w:rPr>
        <w:sz w:val="16"/>
        <w:szCs w:val="16"/>
        <w:lang w:val="fr-BE" w:eastAsia="fr-BE"/>
      </w:rPr>
    </w:pPr>
    <w:r>
      <w:rPr>
        <w:sz w:val="16"/>
        <w:szCs w:val="16"/>
        <w:lang w:val="fr-BE" w:eastAsia="fr-BE"/>
      </w:rPr>
      <w:t xml:space="preserve">Route de Sart Dames Avelines </w:t>
    </w:r>
    <w:r w:rsidRPr="008354C2">
      <w:rPr>
        <w:sz w:val="16"/>
        <w:szCs w:val="16"/>
        <w:lang w:val="fr-BE" w:eastAsia="fr-BE"/>
      </w:rPr>
      <w:t xml:space="preserve"> 8A</w:t>
    </w:r>
  </w:p>
  <w:p w:rsidR="00930EB9" w:rsidRPr="003D1953" w:rsidRDefault="00930EB9" w:rsidP="00930EB9">
    <w:pPr>
      <w:spacing w:after="0"/>
      <w:jc w:val="center"/>
      <w:rPr>
        <w:sz w:val="16"/>
        <w:szCs w:val="16"/>
        <w:lang w:eastAsia="fr-BE"/>
      </w:rPr>
    </w:pPr>
    <w:r w:rsidRPr="001A7B35">
      <w:rPr>
        <w:sz w:val="16"/>
        <w:szCs w:val="16"/>
        <w:lang w:val="fr-BE" w:eastAsia="fr-BE"/>
      </w:rPr>
      <w:t xml:space="preserve">B6210 Frasnes Lez Gosselies, BELGIUM. </w:t>
    </w:r>
    <w:r>
      <w:rPr>
        <w:sz w:val="16"/>
        <w:szCs w:val="16"/>
        <w:lang w:eastAsia="fr-BE"/>
      </w:rPr>
      <w:t>VAT</w:t>
    </w:r>
    <w:r w:rsidRPr="008354C2">
      <w:rPr>
        <w:sz w:val="16"/>
        <w:szCs w:val="16"/>
        <w:lang w:eastAsia="fr-BE"/>
      </w:rPr>
      <w:t xml:space="preserve">:  </w:t>
    </w:r>
    <w:r w:rsidRPr="008354C2">
      <w:rPr>
        <w:sz w:val="16"/>
        <w:szCs w:val="16"/>
      </w:rPr>
      <w:t>BE 539802426</w:t>
    </w:r>
  </w:p>
  <w:p w:rsidR="00930EB9" w:rsidRDefault="00930EB9" w:rsidP="00930EB9">
    <w:pPr>
      <w:spacing w:after="0"/>
      <w:jc w:val="center"/>
    </w:pPr>
    <w:r w:rsidRPr="008354C2">
      <w:rPr>
        <w:sz w:val="16"/>
        <w:szCs w:val="16"/>
        <w:lang w:eastAsia="fr-BE"/>
      </w:rPr>
      <w:t>Tel: +32(0)71820840</w:t>
    </w:r>
    <w:r>
      <w:rPr>
        <w:sz w:val="16"/>
        <w:szCs w:val="16"/>
        <w:lang w:eastAsia="fr-BE"/>
      </w:rPr>
      <w:t>, email: info@ici-belgium.be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3D" w:rsidRDefault="00FA403D" w:rsidP="002A5EC9">
      <w:pPr>
        <w:spacing w:after="0" w:line="240" w:lineRule="auto"/>
      </w:pPr>
      <w:r>
        <w:separator/>
      </w:r>
    </w:p>
  </w:footnote>
  <w:footnote w:type="continuationSeparator" w:id="0">
    <w:p w:rsidR="00FA403D" w:rsidRDefault="00FA403D" w:rsidP="002A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9" w:rsidRDefault="002A5EC9" w:rsidP="00AA35E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DF" w:rsidRDefault="007E41DF" w:rsidP="007E41DF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A19DA8" wp14:editId="252A21EE">
          <wp:extent cx="1500403" cy="12096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97" cy="123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519"/>
    <w:multiLevelType w:val="hybridMultilevel"/>
    <w:tmpl w:val="32A0852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62093E"/>
    <w:multiLevelType w:val="hybridMultilevel"/>
    <w:tmpl w:val="62AA7C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598"/>
    <w:multiLevelType w:val="hybridMultilevel"/>
    <w:tmpl w:val="857EBCBE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5D40"/>
    <w:multiLevelType w:val="hybridMultilevel"/>
    <w:tmpl w:val="91946B1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407C07"/>
    <w:multiLevelType w:val="hybridMultilevel"/>
    <w:tmpl w:val="D64E1730"/>
    <w:lvl w:ilvl="0" w:tplc="080C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C6160D0"/>
    <w:multiLevelType w:val="hybridMultilevel"/>
    <w:tmpl w:val="CFEC1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3B"/>
    <w:rsid w:val="00066DE2"/>
    <w:rsid w:val="000A74D7"/>
    <w:rsid w:val="000D3AD9"/>
    <w:rsid w:val="00136A78"/>
    <w:rsid w:val="001618DC"/>
    <w:rsid w:val="001A7B35"/>
    <w:rsid w:val="001D723B"/>
    <w:rsid w:val="00274BB7"/>
    <w:rsid w:val="002A5EC9"/>
    <w:rsid w:val="002C6B6D"/>
    <w:rsid w:val="003329D7"/>
    <w:rsid w:val="0037275A"/>
    <w:rsid w:val="00386910"/>
    <w:rsid w:val="003B6ECB"/>
    <w:rsid w:val="003D1953"/>
    <w:rsid w:val="00472BA8"/>
    <w:rsid w:val="00492860"/>
    <w:rsid w:val="004C40BC"/>
    <w:rsid w:val="0057315F"/>
    <w:rsid w:val="006137E2"/>
    <w:rsid w:val="00653F0D"/>
    <w:rsid w:val="006A25D4"/>
    <w:rsid w:val="006D25F8"/>
    <w:rsid w:val="00703D3A"/>
    <w:rsid w:val="00712FE6"/>
    <w:rsid w:val="00740809"/>
    <w:rsid w:val="00754705"/>
    <w:rsid w:val="007E41DF"/>
    <w:rsid w:val="00816CE4"/>
    <w:rsid w:val="008354C2"/>
    <w:rsid w:val="00840006"/>
    <w:rsid w:val="00872E3D"/>
    <w:rsid w:val="00880998"/>
    <w:rsid w:val="00885BF0"/>
    <w:rsid w:val="00891BC4"/>
    <w:rsid w:val="008C4321"/>
    <w:rsid w:val="00930EB9"/>
    <w:rsid w:val="009854D7"/>
    <w:rsid w:val="009C14FC"/>
    <w:rsid w:val="00A75E3A"/>
    <w:rsid w:val="00AA35EC"/>
    <w:rsid w:val="00B31341"/>
    <w:rsid w:val="00B3324F"/>
    <w:rsid w:val="00BB1F99"/>
    <w:rsid w:val="00BB2393"/>
    <w:rsid w:val="00BD2645"/>
    <w:rsid w:val="00BF3E27"/>
    <w:rsid w:val="00C17200"/>
    <w:rsid w:val="00C35F22"/>
    <w:rsid w:val="00CB3D5E"/>
    <w:rsid w:val="00CD3771"/>
    <w:rsid w:val="00D405FC"/>
    <w:rsid w:val="00DB502E"/>
    <w:rsid w:val="00E34695"/>
    <w:rsid w:val="00ED0948"/>
    <w:rsid w:val="00EF5038"/>
    <w:rsid w:val="00F236CC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95C8B-B6DB-4D46-8F6F-D024419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5EC9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EC9"/>
  </w:style>
  <w:style w:type="paragraph" w:styleId="Pieddepage">
    <w:name w:val="footer"/>
    <w:basedOn w:val="Normal"/>
    <w:link w:val="PieddepageCar"/>
    <w:uiPriority w:val="99"/>
    <w:unhideWhenUsed/>
    <w:rsid w:val="002A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EC9"/>
  </w:style>
  <w:style w:type="paragraph" w:customStyle="1" w:styleId="yiv866054288msonormal">
    <w:name w:val="yiv866054288msonormal"/>
    <w:basedOn w:val="Normal"/>
    <w:rsid w:val="002A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Policepardfaut"/>
    <w:rsid w:val="002A5EC9"/>
  </w:style>
  <w:style w:type="paragraph" w:styleId="Sansinterligne">
    <w:name w:val="No Spacing"/>
    <w:uiPriority w:val="1"/>
    <w:qFormat/>
    <w:rsid w:val="002A5EC9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0D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6137E2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A74D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D3771"/>
    <w:rPr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72E3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ci-belgium.b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ICI\Externa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letter.dotx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Taiana work</dc:creator>
  <cp:keywords/>
  <dc:description/>
  <cp:lastModifiedBy>Yves</cp:lastModifiedBy>
  <cp:revision>2</cp:revision>
  <cp:lastPrinted>2013-10-09T12:04:00Z</cp:lastPrinted>
  <dcterms:created xsi:type="dcterms:W3CDTF">2017-08-25T07:48:00Z</dcterms:created>
  <dcterms:modified xsi:type="dcterms:W3CDTF">2017-08-25T07:48:00Z</dcterms:modified>
</cp:coreProperties>
</file>